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435"/>
        <w:gridCol w:w="360"/>
        <w:gridCol w:w="3060"/>
        <w:gridCol w:w="1080"/>
        <w:gridCol w:w="900"/>
        <w:gridCol w:w="23"/>
        <w:gridCol w:w="2317"/>
      </w:tblGrid>
      <w:tr w:rsidR="00061F7D" w:rsidRPr="00BE7C83" w:rsidTr="007F3F66">
        <w:trPr>
          <w:trHeight w:val="350"/>
        </w:trPr>
        <w:tc>
          <w:tcPr>
            <w:tcW w:w="1908" w:type="dxa"/>
            <w:gridSpan w:val="2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Name of Ministry Event</w:t>
            </w:r>
          </w:p>
        </w:tc>
        <w:tc>
          <w:tcPr>
            <w:tcW w:w="4500" w:type="dxa"/>
            <w:gridSpan w:val="3"/>
          </w:tcPr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  <w:shd w:val="clear" w:color="auto" w:fill="E0E0E0"/>
              </w:rPr>
              <w:t>Date(</w:t>
            </w:r>
            <w:r w:rsidRPr="00525870">
              <w:rPr>
                <w:rFonts w:ascii="Arial Rounded MT Bold" w:hAnsi="Arial Rounded MT Bold"/>
                <w:sz w:val="20"/>
                <w:szCs w:val="20"/>
              </w:rPr>
              <w:t>s)</w:t>
            </w:r>
          </w:p>
        </w:tc>
        <w:tc>
          <w:tcPr>
            <w:tcW w:w="2317" w:type="dxa"/>
          </w:tcPr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7D" w:rsidRPr="00CA63CC" w:rsidTr="007F3F66">
        <w:tc>
          <w:tcPr>
            <w:tcW w:w="1908" w:type="dxa"/>
            <w:gridSpan w:val="2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What is our hoped-for outcome?</w:t>
            </w:r>
          </w:p>
        </w:tc>
        <w:tc>
          <w:tcPr>
            <w:tcW w:w="7740" w:type="dxa"/>
            <w:gridSpan w:val="6"/>
          </w:tcPr>
          <w:p w:rsidR="00061F7D" w:rsidRPr="00525870" w:rsidRDefault="00061F7D" w:rsidP="00525870">
            <w:pPr>
              <w:pStyle w:val="TableTextACSSC"/>
              <w:tabs>
                <w:tab w:val="clear" w:pos="216"/>
                <w:tab w:val="clear" w:pos="432"/>
                <w:tab w:val="clear" w:pos="648"/>
                <w:tab w:val="clear" w:pos="864"/>
              </w:tabs>
              <w:rPr>
                <w:rFonts w:ascii="Arial" w:hAnsi="Arial" w:cs="Arial"/>
              </w:rPr>
            </w:pPr>
          </w:p>
        </w:tc>
      </w:tr>
      <w:tr w:rsidR="00061F7D" w:rsidRPr="00CA63CC" w:rsidTr="007F3F66">
        <w:tc>
          <w:tcPr>
            <w:tcW w:w="1908" w:type="dxa"/>
            <w:gridSpan w:val="2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Did we succeed?</w:t>
            </w:r>
          </w:p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sym w:font="Wingdings 2" w:char="F0A3"/>
            </w:r>
            <w:r w:rsidRPr="00525870">
              <w:rPr>
                <w:rFonts w:ascii="Arial Rounded MT Bold" w:hAnsi="Arial Rounded MT Bold"/>
                <w:sz w:val="20"/>
                <w:szCs w:val="20"/>
              </w:rPr>
              <w:t xml:space="preserve">Yes    </w:t>
            </w:r>
            <w:r w:rsidRPr="00525870">
              <w:rPr>
                <w:rFonts w:ascii="Arial Rounded MT Bold" w:hAnsi="Arial Rounded MT Bold"/>
                <w:sz w:val="20"/>
                <w:szCs w:val="20"/>
              </w:rPr>
              <w:sym w:font="Wingdings 2" w:char="F0A3"/>
            </w:r>
            <w:r w:rsidRPr="00525870">
              <w:rPr>
                <w:rFonts w:ascii="Arial Rounded MT Bold" w:hAnsi="Arial Rounded MT Bold"/>
                <w:sz w:val="20"/>
                <w:szCs w:val="20"/>
              </w:rPr>
              <w:t>No</w:t>
            </w:r>
          </w:p>
        </w:tc>
        <w:tc>
          <w:tcPr>
            <w:tcW w:w="7740" w:type="dxa"/>
            <w:gridSpan w:val="6"/>
          </w:tcPr>
          <w:p w:rsidR="00061F7D" w:rsidRPr="00525870" w:rsidRDefault="00061F7D" w:rsidP="00525870">
            <w:pPr>
              <w:pStyle w:val="TableTextACSSC"/>
              <w:tabs>
                <w:tab w:val="clear" w:pos="216"/>
                <w:tab w:val="clear" w:pos="432"/>
                <w:tab w:val="clear" w:pos="648"/>
                <w:tab w:val="clear" w:pos="864"/>
              </w:tabs>
              <w:spacing w:line="276" w:lineRule="auto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061F7D" w:rsidRPr="00CA63CC" w:rsidTr="007F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1"/>
        </w:trPr>
        <w:tc>
          <w:tcPr>
            <w:tcW w:w="9648" w:type="dxa"/>
            <w:gridSpan w:val="8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How does it connect with our mission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in one or more ways</w:t>
            </w:r>
            <w:r w:rsidRPr="00525870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</w:tc>
      </w:tr>
      <w:tr w:rsidR="00061F7D" w:rsidRPr="00CA63CC" w:rsidTr="007F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1"/>
        </w:trPr>
        <w:tc>
          <w:tcPr>
            <w:tcW w:w="1473" w:type="dxa"/>
            <w:shd w:val="clear" w:color="auto" w:fill="E0E0E0"/>
          </w:tcPr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55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As planned (hoped-for)</w:t>
            </w:r>
          </w:p>
        </w:tc>
        <w:tc>
          <w:tcPr>
            <w:tcW w:w="4320" w:type="dxa"/>
            <w:gridSpan w:val="4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Actual Results</w:t>
            </w:r>
          </w:p>
        </w:tc>
      </w:tr>
      <w:tr w:rsidR="00061F7D" w:rsidRPr="00CA63CC" w:rsidTr="007F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4"/>
        </w:trPr>
        <w:tc>
          <w:tcPr>
            <w:tcW w:w="1473" w:type="dxa"/>
            <w:shd w:val="clear" w:color="auto" w:fill="E0E0E0"/>
          </w:tcPr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Belong</w:t>
            </w:r>
          </w:p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061F7D" w:rsidRPr="00525870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F7D" w:rsidRPr="00CA63CC" w:rsidTr="007F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4"/>
        </w:trPr>
        <w:tc>
          <w:tcPr>
            <w:tcW w:w="1473" w:type="dxa"/>
            <w:shd w:val="clear" w:color="auto" w:fill="E0E0E0"/>
          </w:tcPr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Be Transformed</w:t>
            </w:r>
          </w:p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061F7D" w:rsidRPr="00525870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F7D" w:rsidRPr="00CA63CC" w:rsidTr="007F3F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4"/>
        </w:trPr>
        <w:tc>
          <w:tcPr>
            <w:tcW w:w="1473" w:type="dxa"/>
            <w:shd w:val="clear" w:color="auto" w:fill="E0E0E0"/>
          </w:tcPr>
          <w:p w:rsidR="00061F7D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Make a Difference</w:t>
            </w:r>
          </w:p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55" w:type="dxa"/>
            <w:gridSpan w:val="3"/>
          </w:tcPr>
          <w:p w:rsidR="00061F7D" w:rsidRPr="00525870" w:rsidRDefault="00061F7D" w:rsidP="007A4CA5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20" w:type="dxa"/>
            <w:gridSpan w:val="4"/>
          </w:tcPr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F7D" w:rsidRPr="00CA63CC" w:rsidTr="007F3F66">
        <w:tc>
          <w:tcPr>
            <w:tcW w:w="2268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What went well?</w:t>
            </w:r>
          </w:p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7D" w:rsidRPr="009E1261" w:rsidTr="007F3F66">
        <w:tc>
          <w:tcPr>
            <w:tcW w:w="2268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What would we do differently next time?</w:t>
            </w:r>
          </w:p>
        </w:tc>
        <w:tc>
          <w:tcPr>
            <w:tcW w:w="7380" w:type="dxa"/>
            <w:gridSpan w:val="5"/>
          </w:tcPr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7D" w:rsidRPr="009E1261" w:rsidTr="007F3F66">
        <w:tc>
          <w:tcPr>
            <w:tcW w:w="2268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How many people were involved?</w:t>
            </w:r>
          </w:p>
        </w:tc>
        <w:tc>
          <w:tcPr>
            <w:tcW w:w="4140" w:type="dxa"/>
            <w:gridSpan w:val="2"/>
          </w:tcPr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Leaders/helpers:</w:t>
            </w:r>
          </w:p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Participants:</w:t>
            </w:r>
          </w:p>
        </w:tc>
      </w:tr>
      <w:tr w:rsidR="00061F7D" w:rsidRPr="00CA63CC" w:rsidTr="007F3F66">
        <w:tc>
          <w:tcPr>
            <w:tcW w:w="2268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What did it cost?</w:t>
            </w:r>
          </w:p>
        </w:tc>
        <w:tc>
          <w:tcPr>
            <w:tcW w:w="7380" w:type="dxa"/>
            <w:gridSpan w:val="5"/>
          </w:tcPr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7D" w:rsidRPr="009E1261" w:rsidTr="007F3F66">
        <w:tc>
          <w:tcPr>
            <w:tcW w:w="2268" w:type="dxa"/>
            <w:gridSpan w:val="3"/>
            <w:shd w:val="clear" w:color="auto" w:fill="E0E0E0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 w:rsidRPr="00525870">
              <w:rPr>
                <w:rFonts w:ascii="Arial Rounded MT Bold" w:hAnsi="Arial Rounded MT Bold"/>
                <w:sz w:val="20"/>
                <w:szCs w:val="20"/>
              </w:rPr>
              <w:t>Any Follow-up?</w:t>
            </w:r>
          </w:p>
        </w:tc>
        <w:tc>
          <w:tcPr>
            <w:tcW w:w="7380" w:type="dxa"/>
            <w:gridSpan w:val="5"/>
          </w:tcPr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61F7D" w:rsidRPr="00525870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F7D" w:rsidRPr="009E1261" w:rsidTr="007F3F66">
        <w:tc>
          <w:tcPr>
            <w:tcW w:w="2268" w:type="dxa"/>
            <w:gridSpan w:val="3"/>
            <w:shd w:val="clear" w:color="auto" w:fill="E0E0E0"/>
          </w:tcPr>
          <w:p w:rsidR="00061F7D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Completed By:</w:t>
            </w:r>
          </w:p>
        </w:tc>
        <w:tc>
          <w:tcPr>
            <w:tcW w:w="4140" w:type="dxa"/>
            <w:gridSpan w:val="2"/>
          </w:tcPr>
          <w:p w:rsidR="00061F7D" w:rsidRPr="00525870" w:rsidRDefault="00061F7D" w:rsidP="00525870">
            <w:pPr>
              <w:spacing w:line="240" w:lineRule="auto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F3F66">
              <w:rPr>
                <w:rFonts w:ascii="Arial Rounded MT Bold" w:hAnsi="Arial Rounded MT Bold"/>
                <w:sz w:val="20"/>
                <w:szCs w:val="20"/>
              </w:rPr>
              <w:t>Date:</w:t>
            </w:r>
          </w:p>
        </w:tc>
        <w:tc>
          <w:tcPr>
            <w:tcW w:w="2340" w:type="dxa"/>
            <w:gridSpan w:val="2"/>
          </w:tcPr>
          <w:p w:rsidR="00061F7D" w:rsidRDefault="00061F7D" w:rsidP="005258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F7D" w:rsidRDefault="00061F7D"/>
    <w:sectPr w:rsidR="00061F7D" w:rsidSect="007F3F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D" w:rsidRDefault="00061F7D">
      <w:r>
        <w:separator/>
      </w:r>
    </w:p>
  </w:endnote>
  <w:endnote w:type="continuationSeparator" w:id="0">
    <w:p w:rsidR="00061F7D" w:rsidRDefault="0006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D" w:rsidRDefault="00061F7D" w:rsidP="00601CF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D" w:rsidRDefault="00061F7D">
      <w:r>
        <w:separator/>
      </w:r>
    </w:p>
  </w:footnote>
  <w:footnote w:type="continuationSeparator" w:id="0">
    <w:p w:rsidR="00061F7D" w:rsidRDefault="0006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D" w:rsidRPr="00601CF8" w:rsidRDefault="00061F7D" w:rsidP="00601CF8">
    <w:pPr>
      <w:spacing w:line="240" w:lineRule="auto"/>
      <w:jc w:val="center"/>
      <w:rPr>
        <w:rFonts w:ascii="Arial Rounded MT Bold" w:hAnsi="Arial Rounded MT Bold"/>
      </w:rPr>
    </w:pPr>
    <w:r w:rsidRPr="00601CF8">
      <w:rPr>
        <w:rFonts w:ascii="Arial Rounded MT Bold" w:hAnsi="Arial Rounded MT Bold"/>
      </w:rPr>
      <w:t>Providence UMC Ministry Event</w:t>
    </w:r>
  </w:p>
  <w:p w:rsidR="00061F7D" w:rsidRPr="00601CF8" w:rsidRDefault="00061F7D" w:rsidP="00601CF8">
    <w:pPr>
      <w:spacing w:line="240" w:lineRule="auto"/>
      <w:jc w:val="center"/>
      <w:rPr>
        <w:rFonts w:ascii="Arial Rounded MT Bold" w:hAnsi="Arial Rounded MT Bold"/>
      </w:rPr>
    </w:pPr>
    <w:r w:rsidRPr="00601CF8">
      <w:rPr>
        <w:rFonts w:ascii="Arial Rounded MT Bold" w:hAnsi="Arial Rounded MT Bold"/>
      </w:rPr>
      <w:t>Evaluation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BD6"/>
    <w:rsid w:val="00061F7D"/>
    <w:rsid w:val="00064230"/>
    <w:rsid w:val="00164BD6"/>
    <w:rsid w:val="0016795E"/>
    <w:rsid w:val="002C100B"/>
    <w:rsid w:val="003D6091"/>
    <w:rsid w:val="004143F6"/>
    <w:rsid w:val="0046230B"/>
    <w:rsid w:val="004D1FD9"/>
    <w:rsid w:val="004F4E2B"/>
    <w:rsid w:val="00523096"/>
    <w:rsid w:val="00525870"/>
    <w:rsid w:val="005337AD"/>
    <w:rsid w:val="00570A0D"/>
    <w:rsid w:val="00601CF8"/>
    <w:rsid w:val="00641720"/>
    <w:rsid w:val="007773DC"/>
    <w:rsid w:val="007A4CA5"/>
    <w:rsid w:val="007F3F66"/>
    <w:rsid w:val="008408A4"/>
    <w:rsid w:val="008729AF"/>
    <w:rsid w:val="008C1456"/>
    <w:rsid w:val="009D2EC7"/>
    <w:rsid w:val="009E1261"/>
    <w:rsid w:val="00A656C8"/>
    <w:rsid w:val="00A741A4"/>
    <w:rsid w:val="00AA31DF"/>
    <w:rsid w:val="00AE3CDE"/>
    <w:rsid w:val="00B06042"/>
    <w:rsid w:val="00B60A66"/>
    <w:rsid w:val="00BE7C83"/>
    <w:rsid w:val="00C47DB7"/>
    <w:rsid w:val="00CA63CC"/>
    <w:rsid w:val="00DF0B6D"/>
    <w:rsid w:val="00E72817"/>
    <w:rsid w:val="00E74DA4"/>
    <w:rsid w:val="00E862C5"/>
    <w:rsid w:val="00EC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1C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2B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1C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2B09"/>
    <w:rPr>
      <w:rFonts w:cs="Times New Roman"/>
    </w:rPr>
  </w:style>
  <w:style w:type="paragraph" w:customStyle="1" w:styleId="TableTextACSSC">
    <w:name w:val="Table Text_ACSSC"/>
    <w:link w:val="TableTextACSSCChar"/>
    <w:uiPriority w:val="99"/>
    <w:rsid w:val="00CA63CC"/>
    <w:pPr>
      <w:tabs>
        <w:tab w:val="left" w:pos="216"/>
        <w:tab w:val="left" w:pos="432"/>
        <w:tab w:val="left" w:pos="648"/>
        <w:tab w:val="left" w:pos="864"/>
      </w:tabs>
      <w:spacing w:after="80"/>
    </w:pPr>
    <w:rPr>
      <w:rFonts w:ascii="Arial Narrow" w:hAnsi="Arial Narrow"/>
      <w:color w:val="000000"/>
      <w:sz w:val="20"/>
      <w:szCs w:val="24"/>
    </w:rPr>
  </w:style>
  <w:style w:type="character" w:customStyle="1" w:styleId="TableTextACSSCChar">
    <w:name w:val="Table Text_ACSSC Char"/>
    <w:basedOn w:val="DefaultParagraphFont"/>
    <w:link w:val="TableTextACSSC"/>
    <w:uiPriority w:val="99"/>
    <w:locked/>
    <w:rsid w:val="00CA63CC"/>
    <w:rPr>
      <w:rFonts w:ascii="Arial Narrow" w:hAnsi="Arial Narrow" w:cs="Times New Roman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locked/>
    <w:rsid w:val="00CA63C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1</Pages>
  <Words>65</Words>
  <Characters>374</Characters>
  <Application>Microsoft Office Outlook</Application>
  <DocSecurity>0</DocSecurity>
  <Lines>0</Lines>
  <Paragraphs>0</Paragraphs>
  <ScaleCrop>false</ScaleCrop>
  <Company>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Ministry   Evaluation Form</dc:title>
  <dc:subject/>
  <dc:creator>Pastor Mary Beth</dc:creator>
  <cp:keywords/>
  <dc:description/>
  <cp:lastModifiedBy>Laura L Griggs</cp:lastModifiedBy>
  <cp:revision>9</cp:revision>
  <dcterms:created xsi:type="dcterms:W3CDTF">2011-03-30T12:36:00Z</dcterms:created>
  <dcterms:modified xsi:type="dcterms:W3CDTF">2011-05-17T19:59:00Z</dcterms:modified>
</cp:coreProperties>
</file>